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9E" w:rsidRDefault="00DF459E">
      <w:pPr>
        <w:widowControl/>
        <w:shd w:val="clear" w:color="auto" w:fill="FFFFFF"/>
        <w:jc w:val="center"/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平成＊＊年度「水環境文化賞児童・生徒の部（み</w:t>
      </w:r>
      <w:r w:rsidRPr="0085795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じん子賞）」</w:t>
      </w:r>
      <w:r w:rsidR="00857954" w:rsidRPr="0085795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応募書式</w:t>
      </w:r>
    </w:p>
    <w:p w:rsidR="00857954" w:rsidRDefault="00857954">
      <w:pPr>
        <w:widowControl/>
        <w:shd w:val="clear" w:color="auto" w:fill="FFFFFF"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p w:rsidR="00DF459E" w:rsidRDefault="00DF459E">
      <w:pPr>
        <w:widowControl/>
        <w:shd w:val="clear" w:color="auto" w:fill="FFFFFF"/>
        <w:jc w:val="righ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平成＊＊年＊＊月＊＊日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DF459E">
        <w:tc>
          <w:tcPr>
            <w:tcW w:w="8702" w:type="dxa"/>
          </w:tcPr>
          <w:p w:rsidR="00DF459E" w:rsidRDefault="00DF459E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1．被推薦者</w:t>
            </w:r>
          </w:p>
        </w:tc>
      </w:tr>
      <w:tr w:rsidR="00DF459E">
        <w:trPr>
          <w:trHeight w:val="1100"/>
        </w:trPr>
        <w:tc>
          <w:tcPr>
            <w:tcW w:w="8702" w:type="dxa"/>
          </w:tcPr>
          <w:p w:rsidR="00857954" w:rsidRPr="002E2A88" w:rsidRDefault="00857954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被推薦団体（個人の場合は記入不要）：</w:t>
            </w:r>
          </w:p>
          <w:p w:rsidR="00857954" w:rsidRPr="002E2A88" w:rsidRDefault="00857954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代表者</w:t>
            </w: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氏名：</w:t>
            </w:r>
          </w:p>
          <w:p w:rsidR="00857954" w:rsidRPr="002E2A88" w:rsidRDefault="00857954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連絡先住所：</w:t>
            </w:r>
          </w:p>
          <w:p w:rsidR="00857954" w:rsidRPr="002E2A88" w:rsidRDefault="00857954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電話番号：</w:t>
            </w:r>
          </w:p>
          <w:p w:rsidR="00857954" w:rsidRDefault="00857954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E-mail：</w:t>
            </w:r>
          </w:p>
          <w:p w:rsidR="00DF459E" w:rsidRDefault="00DF459E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lang w:val="pt-BR"/>
              </w:rPr>
            </w:pPr>
          </w:p>
        </w:tc>
      </w:tr>
      <w:tr w:rsidR="00857954">
        <w:tc>
          <w:tcPr>
            <w:tcW w:w="8702" w:type="dxa"/>
          </w:tcPr>
          <w:p w:rsidR="00857954" w:rsidRDefault="00857954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２．活動概要</w:t>
            </w:r>
          </w:p>
        </w:tc>
      </w:tr>
      <w:tr w:rsidR="00857954">
        <w:tc>
          <w:tcPr>
            <w:tcW w:w="8702" w:type="dxa"/>
          </w:tcPr>
          <w:p w:rsidR="00857954" w:rsidRDefault="00857954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 w:rsidRPr="006C2BC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被推薦団体</w:t>
            </w: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の活動開始年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、設立地域、会員数、活動目的など</w:t>
            </w: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を300文字以内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で記入して下さい</w:t>
            </w: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。</w:t>
            </w:r>
          </w:p>
          <w:p w:rsidR="00857954" w:rsidRPr="006C2BC2" w:rsidRDefault="00857954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F459E">
        <w:tc>
          <w:tcPr>
            <w:tcW w:w="8702" w:type="dxa"/>
          </w:tcPr>
          <w:p w:rsidR="00DF459E" w:rsidRDefault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３</w:t>
            </w:r>
            <w:r w:rsidR="00DF459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．対象とする社会文化活動</w:t>
            </w:r>
          </w:p>
        </w:tc>
      </w:tr>
      <w:tr w:rsidR="00DF459E">
        <w:trPr>
          <w:trHeight w:val="1742"/>
        </w:trPr>
        <w:tc>
          <w:tcPr>
            <w:tcW w:w="8702" w:type="dxa"/>
          </w:tcPr>
          <w:p w:rsidR="00DF459E" w:rsidRDefault="00DF459E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「水環境文化賞児童・生徒の部」の</w:t>
            </w:r>
            <w:r w:rsidR="00D3547D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社会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文化活動を記載して下さい。</w:t>
            </w:r>
          </w:p>
          <w:p w:rsidR="00DF459E" w:rsidRDefault="00DF459E" w:rsidP="00204EF2">
            <w:pPr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いつ頃から（期間）、誰が（参加者、支援者何名くらい）、どこで（対象となる活動範囲）、どの程度の頻度で、どのような活動（水環境との関わりを中心に）をなさってきたか</w:t>
            </w:r>
            <w:r w:rsidR="00204EF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、児童・生徒の主体性が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分かるように記述して下さい。</w:t>
            </w:r>
          </w:p>
        </w:tc>
      </w:tr>
      <w:tr w:rsidR="00204EF2">
        <w:tc>
          <w:tcPr>
            <w:tcW w:w="8702" w:type="dxa"/>
          </w:tcPr>
          <w:p w:rsidR="00204EF2" w:rsidRDefault="00204EF2" w:rsidP="00204EF2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４．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広報活動など</w:t>
            </w:r>
          </w:p>
        </w:tc>
      </w:tr>
      <w:tr w:rsidR="00204EF2">
        <w:tc>
          <w:tcPr>
            <w:tcW w:w="8702" w:type="dxa"/>
          </w:tcPr>
          <w:p w:rsidR="00204EF2" w:rsidRDefault="00204EF2" w:rsidP="00204EF2">
            <w:pPr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 w:rsidRPr="0050660A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会報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（部数、頻度などを記入）や</w:t>
            </w:r>
            <w:r w:rsidRPr="0050660A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ホームページ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（URL</w:t>
            </w:r>
            <w:r w:rsidRPr="0050660A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を記入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）などを通した活動の広報の状況について</w:t>
            </w:r>
            <w:r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00文字以内でご記入ください。</w:t>
            </w:r>
          </w:p>
          <w:p w:rsidR="00204EF2" w:rsidRPr="0050660A" w:rsidRDefault="00204EF2" w:rsidP="00204EF2">
            <w:pPr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</w:p>
        </w:tc>
      </w:tr>
      <w:tr w:rsidR="00DF459E">
        <w:tc>
          <w:tcPr>
            <w:tcW w:w="8702" w:type="dxa"/>
          </w:tcPr>
          <w:p w:rsidR="00DF459E" w:rsidRDefault="00204EF2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５</w:t>
            </w:r>
            <w:r w:rsidR="00DF459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．推薦者の推薦理由（500字程度） </w:t>
            </w:r>
          </w:p>
        </w:tc>
      </w:tr>
      <w:tr w:rsidR="00DF459E">
        <w:trPr>
          <w:trHeight w:val="1460"/>
        </w:trPr>
        <w:tc>
          <w:tcPr>
            <w:tcW w:w="8702" w:type="dxa"/>
          </w:tcPr>
          <w:p w:rsidR="00DF459E" w:rsidRDefault="00DF459E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特に、児童・生徒の主体的な関わり、活動の継続性、水環境の改善や調査との関わりの強さ、教育効果、社会貢献としての広がり、他の活動との連携、広報の実績等が分かるように記述して頂けますと幸いです。</w:t>
            </w:r>
          </w:p>
          <w:p w:rsidR="00DF459E" w:rsidRPr="00857954" w:rsidRDefault="00DF459E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</w:pPr>
          </w:p>
        </w:tc>
      </w:tr>
      <w:tr w:rsidR="00DF459E">
        <w:tc>
          <w:tcPr>
            <w:tcW w:w="8702" w:type="dxa"/>
          </w:tcPr>
          <w:p w:rsidR="00DF459E" w:rsidRDefault="00204EF2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６</w:t>
            </w:r>
            <w:r w:rsidR="00DF459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．推薦者</w:t>
            </w:r>
          </w:p>
        </w:tc>
      </w:tr>
      <w:tr w:rsidR="00DF459E">
        <w:trPr>
          <w:trHeight w:val="1460"/>
        </w:trPr>
        <w:tc>
          <w:tcPr>
            <w:tcW w:w="8702" w:type="dxa"/>
          </w:tcPr>
          <w:p w:rsidR="00857954" w:rsidRPr="002E2A88" w:rsidRDefault="00857954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推薦者のご氏名（学会支部推薦の場合は支部名含）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：</w:t>
            </w:r>
          </w:p>
          <w:p w:rsidR="00857954" w:rsidRPr="002E2A88" w:rsidRDefault="00857954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ご所属：</w:t>
            </w:r>
          </w:p>
          <w:p w:rsidR="00857954" w:rsidRPr="002E2A88" w:rsidRDefault="00857954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ご住所：</w:t>
            </w:r>
          </w:p>
          <w:p w:rsidR="00857954" w:rsidRPr="002E2A88" w:rsidRDefault="00857954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お電話番号：</w:t>
            </w:r>
          </w:p>
          <w:p w:rsidR="00857954" w:rsidRDefault="00857954" w:rsidP="00857954">
            <w:pPr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E-mail：</w:t>
            </w:r>
          </w:p>
          <w:p w:rsidR="00DF459E" w:rsidRDefault="00DF459E">
            <w:pPr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DF459E">
        <w:tc>
          <w:tcPr>
            <w:tcW w:w="8702" w:type="dxa"/>
          </w:tcPr>
          <w:p w:rsidR="00DF459E" w:rsidRDefault="00204EF2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７</w:t>
            </w:r>
            <w:r w:rsidR="00DF459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．活動を示す資料　</w:t>
            </w:r>
            <w:r w:rsidR="00DF459E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（以下のうち可能なもの、その他活動を示す資料を添付して下さい。）</w:t>
            </w:r>
          </w:p>
        </w:tc>
      </w:tr>
      <w:tr w:rsidR="00DF459E">
        <w:trPr>
          <w:trHeight w:val="3724"/>
        </w:trPr>
        <w:tc>
          <w:tcPr>
            <w:tcW w:w="8702" w:type="dxa"/>
          </w:tcPr>
          <w:p w:rsidR="00204EF2" w:rsidRDefault="00204EF2" w:rsidP="00204EF2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lastRenderedPageBreak/>
              <w:t xml:space="preserve">１）会報など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（代表的なもので結構です。）</w:t>
            </w:r>
          </w:p>
          <w:p w:rsidR="00204EF2" w:rsidRDefault="00204EF2" w:rsidP="00204EF2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２）活動記録</w:t>
            </w:r>
          </w:p>
          <w:p w:rsidR="00204EF2" w:rsidRDefault="00877AB1" w:rsidP="00204EF2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３）財務状況など</w:t>
            </w:r>
          </w:p>
          <w:p w:rsidR="00204EF2" w:rsidRDefault="00204EF2" w:rsidP="00204EF2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４）その他　</w:t>
            </w:r>
            <w:r w:rsidRPr="0050660A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その他、活動や広報をアピールできるものがあれば添付して下さい。）</w:t>
            </w:r>
          </w:p>
          <w:p w:rsidR="00204EF2" w:rsidRDefault="00204EF2" w:rsidP="00204EF2">
            <w:pPr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</w:rPr>
            </w:pPr>
          </w:p>
          <w:p w:rsidR="00877AB1" w:rsidRPr="00221FD9" w:rsidRDefault="003F4CC9" w:rsidP="00877AB1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u w:val="single"/>
              </w:rPr>
              <w:t>資料の添付は</w:t>
            </w:r>
            <w:r w:rsidRPr="00E9175E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u w:val="single"/>
              </w:rPr>
              <w:t>20枚（電子ファイル40項）以内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u w:val="single"/>
              </w:rPr>
              <w:t>としてください。</w:t>
            </w:r>
            <w:r w:rsidRPr="00202894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資料はpdfファイルなどの電子ファイルとして提出して下さい。電子ファイルとすることが困難な場合は事務局までご相談下さい。</w:t>
            </w:r>
            <w:r w:rsidR="00877AB1" w:rsidRPr="00877AB1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被推薦者</w:t>
            </w:r>
            <w:r w:rsidR="00877AB1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がNPO法人の場合は、事業報告書、収支決算書の財務諸表等を添付してください。</w:t>
            </w:r>
          </w:p>
        </w:tc>
      </w:tr>
    </w:tbl>
    <w:p w:rsidR="00DF459E" w:rsidRDefault="00DF459E">
      <w:pPr>
        <w:rPr>
          <w:rFonts w:hint="eastAsia"/>
        </w:rPr>
      </w:pPr>
    </w:p>
    <w:sectPr w:rsidR="00DF459E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6E" w:rsidRDefault="00997A6E" w:rsidP="00857954">
      <w:r>
        <w:separator/>
      </w:r>
    </w:p>
  </w:endnote>
  <w:endnote w:type="continuationSeparator" w:id="0">
    <w:p w:rsidR="00997A6E" w:rsidRDefault="00997A6E" w:rsidP="0085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6E" w:rsidRDefault="00997A6E" w:rsidP="00857954">
      <w:r>
        <w:separator/>
      </w:r>
    </w:p>
  </w:footnote>
  <w:footnote w:type="continuationSeparator" w:id="0">
    <w:p w:rsidR="00997A6E" w:rsidRDefault="00997A6E" w:rsidP="00857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FD9"/>
    <w:rsid w:val="00204EF2"/>
    <w:rsid w:val="00221FD9"/>
    <w:rsid w:val="002C0CCD"/>
    <w:rsid w:val="003F4CC9"/>
    <w:rsid w:val="00601E7F"/>
    <w:rsid w:val="00605B2B"/>
    <w:rsid w:val="00857954"/>
    <w:rsid w:val="00877AB1"/>
    <w:rsid w:val="00882E31"/>
    <w:rsid w:val="00997A6E"/>
    <w:rsid w:val="00A07786"/>
    <w:rsid w:val="00B30238"/>
    <w:rsid w:val="00D3547D"/>
    <w:rsid w:val="00DF459E"/>
    <w:rsid w:val="00F5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79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57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79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2018mijinko_apl_form.docx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平成＊＊年度「水環境文化賞児童・生徒の部（みじん子賞）」（書式例）</vt:lpstr>
      <vt:lpstr>平成＊＊年度「水環境文化賞児童・生徒の部（みじん子賞）」（書式例）</vt:lpstr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平成＊＊年度「水環境文化賞児童・生徒の部（みじん子賞）」（書式例）</dc:title>
  <dc:creator>。</dc:creator>
  <cp:lastModifiedBy>itou shunpei</cp:lastModifiedBy>
  <cp:revision>2</cp:revision>
  <cp:lastPrinted>2011-08-31T00:02:00Z</cp:lastPrinted>
  <dcterms:created xsi:type="dcterms:W3CDTF">2018-08-09T06:39:00Z</dcterms:created>
  <dcterms:modified xsi:type="dcterms:W3CDTF">2018-08-09T06:39:00Z</dcterms:modified>
</cp:coreProperties>
</file>