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E00FA" w14:textId="6E61C01A" w:rsidR="00F0199A" w:rsidRPr="003C6C42" w:rsidRDefault="00BA48A0" w:rsidP="00BA48A0">
      <w:pPr>
        <w:jc w:val="center"/>
        <w:rPr>
          <w:rFonts w:ascii="Arial" w:eastAsiaTheme="majorEastAsia" w:hAnsi="Arial" w:cs="Arial"/>
          <w:sz w:val="24"/>
        </w:rPr>
      </w:pPr>
      <w:r w:rsidRPr="003C6C42">
        <w:rPr>
          <w:rFonts w:ascii="Arial" w:eastAsiaTheme="majorEastAsia" w:hAnsi="Arial" w:cs="Arial"/>
          <w:sz w:val="24"/>
        </w:rPr>
        <w:t xml:space="preserve">An Example of the Manuscript for the Proceedings of the </w:t>
      </w:r>
      <w:r w:rsidR="002542A3" w:rsidRPr="002542A3">
        <w:rPr>
          <w:rFonts w:ascii="Arial" w:eastAsiaTheme="majorEastAsia" w:hAnsi="Arial" w:cs="Arial"/>
          <w:sz w:val="24"/>
        </w:rPr>
        <w:t>Symposium</w:t>
      </w:r>
      <w:r w:rsidRPr="003C6C42">
        <w:rPr>
          <w:rFonts w:ascii="Arial" w:eastAsiaTheme="majorEastAsia" w:hAnsi="Arial" w:cs="Arial"/>
          <w:sz w:val="24"/>
        </w:rPr>
        <w:t xml:space="preserve"> of JSWE </w:t>
      </w:r>
      <w:r w:rsidR="00F8159B" w:rsidRPr="003C6C42">
        <w:rPr>
          <w:rFonts w:ascii="Arial" w:eastAsiaTheme="majorEastAsia" w:hAnsi="Arial" w:cs="Arial"/>
          <w:sz w:val="24"/>
        </w:rPr>
        <w:t>(Center alignment, large font or Gothic style)</w:t>
      </w:r>
    </w:p>
    <w:p w14:paraId="65585FF1" w14:textId="15E7C3D6" w:rsidR="007E74BB" w:rsidRPr="003C6C42" w:rsidRDefault="0075680A" w:rsidP="007E74BB">
      <w:pPr>
        <w:jc w:val="right"/>
        <w:rPr>
          <w:rFonts w:ascii="Arial" w:eastAsiaTheme="majorEastAsia" w:hAnsi="Arial" w:cs="Arial"/>
          <w:sz w:val="20"/>
          <w:szCs w:val="20"/>
        </w:rPr>
      </w:pPr>
      <w:r w:rsidRPr="003C6C42">
        <w:rPr>
          <w:rFonts w:ascii="Arial" w:eastAsiaTheme="majorEastAsia" w:hAnsi="Arial" w:cs="Arial"/>
          <w:sz w:val="20"/>
          <w:szCs w:val="20"/>
        </w:rPr>
        <w:t>Affiliation</w:t>
      </w:r>
      <w:r>
        <w:rPr>
          <w:rFonts w:ascii="Arial" w:eastAsiaTheme="majorEastAsia" w:hAnsi="Arial" w:cs="Arial"/>
          <w:sz w:val="20"/>
          <w:szCs w:val="20"/>
        </w:rPr>
        <w:t xml:space="preserve"> of Presenter </w:t>
      </w:r>
      <w:r w:rsidRPr="00BA48A0">
        <w:rPr>
          <w:rFonts w:asciiTheme="majorEastAsia" w:eastAsiaTheme="majorEastAsia" w:hAnsiTheme="majorEastAsia" w:hint="eastAsia"/>
          <w:sz w:val="20"/>
          <w:szCs w:val="20"/>
        </w:rPr>
        <w:t>○</w:t>
      </w:r>
      <w:r w:rsidRPr="003C6C42">
        <w:rPr>
          <w:rFonts w:ascii="Arial" w:eastAsiaTheme="majorEastAsia" w:hAnsi="Arial" w:cs="Arial"/>
          <w:sz w:val="20"/>
          <w:szCs w:val="20"/>
        </w:rPr>
        <w:t>Name of Presenter</w:t>
      </w:r>
      <w:r>
        <w:rPr>
          <w:rFonts w:ascii="Arial" w:eastAsiaTheme="majorEastAsia" w:hAnsi="Arial" w:cs="Arial"/>
          <w:sz w:val="20"/>
          <w:szCs w:val="20"/>
        </w:rPr>
        <w:t>*</w:t>
      </w:r>
      <w:r w:rsidRPr="003C6C42">
        <w:rPr>
          <w:rFonts w:ascii="Arial" w:eastAsiaTheme="majorEastAsia" w:hAnsi="Arial" w:cs="Arial"/>
          <w:sz w:val="20"/>
          <w:szCs w:val="20"/>
        </w:rPr>
        <w:t>, Affiliation</w:t>
      </w:r>
      <w:r>
        <w:rPr>
          <w:rFonts w:ascii="Arial" w:eastAsiaTheme="majorEastAsia" w:hAnsi="Arial" w:cs="Arial"/>
          <w:sz w:val="20"/>
          <w:szCs w:val="20"/>
        </w:rPr>
        <w:t xml:space="preserve"> of Co-author</w:t>
      </w:r>
      <w:r w:rsidRPr="003C6C42">
        <w:rPr>
          <w:rFonts w:ascii="Arial" w:eastAsiaTheme="majorEastAsia" w:hAnsi="Arial" w:cs="Arial"/>
          <w:sz w:val="20"/>
          <w:szCs w:val="20"/>
        </w:rPr>
        <w:t xml:space="preserve"> Name of Co-author</w:t>
      </w:r>
    </w:p>
    <w:p w14:paraId="0A659AB0" w14:textId="3B4C9DB4" w:rsidR="008C1CDF" w:rsidRDefault="003E567D" w:rsidP="007E74BB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Hlk17876132"/>
      <w:r w:rsidRPr="00815530">
        <w:rPr>
          <w:rFonts w:ascii="Times New Roman" w:hAnsi="ＭＳ 明朝" w:hint="eastAsia"/>
        </w:rPr>
        <w:t>*</w:t>
      </w:r>
      <w:r w:rsidRPr="00815530">
        <w:rPr>
          <w:rFonts w:ascii="Times New Roman" w:hAnsi="ＭＳ 明朝"/>
        </w:rPr>
        <w:t xml:space="preserve"> </w:t>
      </w:r>
      <w:proofErr w:type="spellStart"/>
      <w:r>
        <w:rPr>
          <w:rFonts w:ascii="Times New Roman" w:hAnsi="ＭＳ 明朝" w:hint="eastAsia"/>
        </w:rPr>
        <w:t>x</w:t>
      </w:r>
      <w:r>
        <w:rPr>
          <w:rFonts w:ascii="Times New Roman" w:hAnsi="ＭＳ 明朝"/>
        </w:rPr>
        <w:t>xxx@xxxx</w:t>
      </w:r>
      <w:bookmarkEnd w:id="0"/>
      <w:proofErr w:type="spellEnd"/>
    </w:p>
    <w:p w14:paraId="76EC0842" w14:textId="26374578" w:rsidR="00BA48A0" w:rsidRDefault="00BA48A0" w:rsidP="00BA48A0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日本水環境学会</w:t>
      </w:r>
      <w:r w:rsidR="002542A3">
        <w:rPr>
          <w:rFonts w:asciiTheme="majorEastAsia" w:eastAsiaTheme="majorEastAsia" w:hAnsiTheme="majorEastAsia" w:hint="eastAsia"/>
          <w:sz w:val="20"/>
          <w:szCs w:val="20"/>
        </w:rPr>
        <w:t>シンポジウム</w:t>
      </w:r>
      <w:r w:rsidRPr="00BA48A0">
        <w:rPr>
          <w:rFonts w:asciiTheme="majorEastAsia" w:eastAsiaTheme="majorEastAsia" w:hAnsiTheme="majorEastAsia" w:hint="eastAsia"/>
          <w:sz w:val="20"/>
          <w:szCs w:val="20"/>
        </w:rPr>
        <w:t>講演集</w:t>
      </w:r>
      <w:r>
        <w:rPr>
          <w:rFonts w:asciiTheme="majorEastAsia" w:eastAsiaTheme="majorEastAsia" w:hAnsiTheme="majorEastAsia" w:hint="eastAsia"/>
          <w:sz w:val="20"/>
          <w:szCs w:val="20"/>
        </w:rPr>
        <w:t>原稿</w:t>
      </w:r>
      <w:r w:rsidRPr="00BA48A0">
        <w:rPr>
          <w:rFonts w:asciiTheme="majorEastAsia" w:eastAsiaTheme="majorEastAsia" w:hAnsiTheme="majorEastAsia" w:hint="eastAsia"/>
          <w:sz w:val="20"/>
          <w:szCs w:val="20"/>
        </w:rPr>
        <w:t>執筆例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BA48A0">
        <w:rPr>
          <w:rFonts w:asciiTheme="majorEastAsia" w:eastAsiaTheme="majorEastAsia" w:hAnsiTheme="majorEastAsia" w:hint="eastAsia"/>
          <w:sz w:val="20"/>
          <w:szCs w:val="20"/>
        </w:rPr>
        <w:t>○</w:t>
      </w:r>
      <w:r w:rsidR="008C1CDF">
        <w:rPr>
          <w:rFonts w:asciiTheme="majorEastAsia" w:eastAsiaTheme="majorEastAsia" w:hAnsiTheme="majorEastAsia" w:hint="eastAsia"/>
          <w:sz w:val="20"/>
          <w:szCs w:val="20"/>
        </w:rPr>
        <w:t>登壇者名</w:t>
      </w:r>
      <w:r w:rsidRPr="00BA48A0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8C1CDF">
        <w:rPr>
          <w:rFonts w:asciiTheme="majorEastAsia" w:eastAsiaTheme="majorEastAsia" w:hAnsiTheme="majorEastAsia" w:hint="eastAsia"/>
          <w:sz w:val="20"/>
          <w:szCs w:val="20"/>
        </w:rPr>
        <w:t>共同発表者名</w:t>
      </w: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8C1CDF">
        <w:rPr>
          <w:rFonts w:asciiTheme="majorEastAsia" w:eastAsiaTheme="majorEastAsia" w:hAnsiTheme="majorEastAsia" w:hint="eastAsia"/>
          <w:sz w:val="20"/>
          <w:szCs w:val="20"/>
        </w:rPr>
        <w:t>発表者所属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5805C044" w14:textId="77777777" w:rsidR="00BA48A0" w:rsidRDefault="00BA48A0" w:rsidP="00BA48A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FADC6F1" w14:textId="77777777" w:rsidR="00BA48A0" w:rsidRDefault="00BA48A0" w:rsidP="00BA48A0">
      <w:pPr>
        <w:jc w:val="left"/>
        <w:rPr>
          <w:rFonts w:asciiTheme="majorEastAsia" w:eastAsiaTheme="majorEastAsia" w:hAnsiTheme="majorEastAsia"/>
          <w:sz w:val="20"/>
          <w:szCs w:val="20"/>
        </w:rPr>
        <w:sectPr w:rsidR="00BA48A0" w:rsidSect="00622367">
          <w:footerReference w:type="default" r:id="rId6"/>
          <w:pgSz w:w="11906" w:h="16838" w:code="9"/>
          <w:pgMar w:top="1134" w:right="851" w:bottom="1418" w:left="851" w:header="227" w:footer="850" w:gutter="0"/>
          <w:cols w:space="425"/>
          <w:docGrid w:type="lines" w:linePitch="360"/>
        </w:sectPr>
      </w:pPr>
    </w:p>
    <w:p w14:paraId="78B60E5F" w14:textId="77777777" w:rsidR="00BA48A0" w:rsidRDefault="00BA48A0" w:rsidP="00BA48A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1. Introduction</w:t>
      </w:r>
    </w:p>
    <w:p w14:paraId="7B525868" w14:textId="496FA429" w:rsidR="00BA48A0" w:rsidRDefault="00632B62" w:rsidP="008C1CDF">
      <w:pPr>
        <w:ind w:firstLineChars="135" w:firstLine="324"/>
        <w:jc w:val="left"/>
        <w:rPr>
          <w:rFonts w:ascii="Times New Roman" w:hAnsi="ＭＳ 明朝"/>
        </w:rPr>
      </w:pPr>
      <w:r>
        <w:rPr>
          <w:rFonts w:ascii="Arial" w:eastAsiaTheme="majorEastAsia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4AE4F" wp14:editId="329072B4">
                <wp:simplePos x="0" y="0"/>
                <wp:positionH relativeFrom="column">
                  <wp:posOffset>1838325</wp:posOffset>
                </wp:positionH>
                <wp:positionV relativeFrom="paragraph">
                  <wp:posOffset>50800</wp:posOffset>
                </wp:positionV>
                <wp:extent cx="3038475" cy="815340"/>
                <wp:effectExtent l="704850" t="1543050" r="28575" b="22860"/>
                <wp:wrapNone/>
                <wp:docPr id="6" name="吹き出し: 折線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8475" cy="815340"/>
                        </a:xfrm>
                        <a:prstGeom prst="borderCallout2">
                          <a:avLst>
                            <a:gd name="adj1" fmla="val 8824"/>
                            <a:gd name="adj2" fmla="val -2509"/>
                            <a:gd name="adj3" fmla="val 8824"/>
                            <a:gd name="adj4" fmla="val -14023"/>
                            <a:gd name="adj5" fmla="val -187883"/>
                            <a:gd name="adj6" fmla="val -22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CABDF" w14:textId="77777777" w:rsidR="00632B62" w:rsidRPr="004D3DCE" w:rsidRDefault="00632B62" w:rsidP="00632B62">
                            <w:pPr>
                              <w:spacing w:afterLines="50" w:after="18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Presentation Title</w:t>
                            </w:r>
                          </w:p>
                          <w:p w14:paraId="7EDA5E14" w14:textId="77777777" w:rsidR="00632B62" w:rsidRPr="004D3DCE" w:rsidRDefault="00632B62" w:rsidP="00632B62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 xml:space="preserve">1) </w:t>
                            </w:r>
                            <w:r w:rsidRPr="002E3D6E">
                              <w:rPr>
                                <w:color w:val="FF0000"/>
                              </w:rPr>
                              <w:t>Center alignment,</w:t>
                            </w:r>
                          </w:p>
                          <w:p w14:paraId="417D0B88" w14:textId="44F6DD3F" w:rsidR="00632B62" w:rsidRPr="004D3DCE" w:rsidRDefault="00632B62" w:rsidP="00632B62">
                            <w:pPr>
                              <w:spacing w:line="240" w:lineRule="exact"/>
                              <w:jc w:val="left"/>
                            </w:pPr>
                            <w:r w:rsidRPr="004D3DCE">
                              <w:rPr>
                                <w:color w:val="FF0000"/>
                              </w:rPr>
                              <w:t xml:space="preserve">2) </w:t>
                            </w:r>
                            <w:r w:rsidRPr="002E3D6E">
                              <w:rPr>
                                <w:color w:val="FF0000"/>
                              </w:rPr>
                              <w:t>Large font or Gothic style</w:t>
                            </w:r>
                            <w:r w:rsidRPr="004D3DCE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4AE4F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6" o:spid="_x0000_s1026" type="#_x0000_t48" style="position:absolute;left:0;text-align:left;margin-left:144.75pt;margin-top:4pt;width:239.25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" adj="-4961,-40583,-3029,1906,-542,1906">
                <v:textbox inset="5.85pt,.7pt,5.85pt,.7pt">
                  <w:txbxContent>
                    <w:p w14:paraId="397CABDF" w14:textId="77777777" w:rsidR="00632B62" w:rsidRPr="004D3DCE" w:rsidRDefault="00632B62" w:rsidP="00632B62">
                      <w:pPr>
                        <w:spacing w:afterLines="50" w:after="18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Presentation Title</w:t>
                      </w:r>
                    </w:p>
                    <w:p w14:paraId="7EDA5E14" w14:textId="77777777" w:rsidR="00632B62" w:rsidRPr="004D3DCE" w:rsidRDefault="00632B62" w:rsidP="00632B62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 xml:space="preserve">1) </w:t>
                      </w:r>
                      <w:r w:rsidRPr="002E3D6E">
                        <w:rPr>
                          <w:color w:val="FF0000"/>
                        </w:rPr>
                        <w:t>Center alignment,</w:t>
                      </w:r>
                    </w:p>
                    <w:p w14:paraId="417D0B88" w14:textId="44F6DD3F" w:rsidR="00632B62" w:rsidRPr="004D3DCE" w:rsidRDefault="00632B62" w:rsidP="00632B62">
                      <w:pPr>
                        <w:spacing w:line="240" w:lineRule="exact"/>
                        <w:jc w:val="left"/>
                      </w:pPr>
                      <w:r w:rsidRPr="004D3DCE">
                        <w:rPr>
                          <w:color w:val="FF0000"/>
                        </w:rPr>
                        <w:t xml:space="preserve">2) </w:t>
                      </w:r>
                      <w:r w:rsidRPr="002E3D6E">
                        <w:rPr>
                          <w:color w:val="FF0000"/>
                        </w:rPr>
                        <w:t>Large font or Gothic style</w:t>
                      </w:r>
                      <w:r w:rsidRPr="004D3DCE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1167E67" w14:textId="77777777" w:rsidR="00BA48A0" w:rsidRDefault="00BA48A0" w:rsidP="00BA48A0">
      <w:pPr>
        <w:jc w:val="left"/>
        <w:rPr>
          <w:rFonts w:ascii="Times New Roman" w:hAnsi="ＭＳ 明朝"/>
        </w:rPr>
      </w:pPr>
    </w:p>
    <w:p w14:paraId="76FBE931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14:paraId="392DEA59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14:paraId="31842163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2. Methods</w:t>
      </w:r>
    </w:p>
    <w:p w14:paraId="3501B0A0" w14:textId="77777777" w:rsidR="00031900" w:rsidRDefault="00031900" w:rsidP="008C1CDF">
      <w:pPr>
        <w:ind w:firstLineChars="135" w:firstLine="283"/>
        <w:jc w:val="left"/>
        <w:rPr>
          <w:rFonts w:ascii="Times New Roman" w:hAnsi="ＭＳ 明朝"/>
        </w:rPr>
      </w:pPr>
    </w:p>
    <w:p w14:paraId="1CE1C5EA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1C72690B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6C3485F6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36042CB2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14:paraId="59338C18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3. Results</w:t>
      </w:r>
    </w:p>
    <w:p w14:paraId="29924FFC" w14:textId="5AF98C83" w:rsidR="00031900" w:rsidRDefault="00632B62" w:rsidP="008C1CDF">
      <w:pPr>
        <w:ind w:firstLineChars="135" w:firstLine="283"/>
        <w:jc w:val="left"/>
        <w:rPr>
          <w:rFonts w:ascii="Times New Roman" w:hAnsi="ＭＳ 明朝"/>
        </w:rPr>
      </w:pPr>
      <w:r>
        <w:rPr>
          <w:rFonts w:ascii="Times New Roman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AD820" wp14:editId="46E5F871">
                <wp:simplePos x="0" y="0"/>
                <wp:positionH relativeFrom="column">
                  <wp:posOffset>269240</wp:posOffset>
                </wp:positionH>
                <wp:positionV relativeFrom="paragraph">
                  <wp:posOffset>80010</wp:posOffset>
                </wp:positionV>
                <wp:extent cx="2759710" cy="1933575"/>
                <wp:effectExtent l="95250" t="3257550" r="21590" b="28575"/>
                <wp:wrapNone/>
                <wp:docPr id="5" name="吹き出し: 折線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9710" cy="1933575"/>
                        </a:xfrm>
                        <a:prstGeom prst="borderCallout2">
                          <a:avLst>
                            <a:gd name="adj1" fmla="val 7440"/>
                            <a:gd name="adj2" fmla="val -3042"/>
                            <a:gd name="adj3" fmla="val 7440"/>
                            <a:gd name="adj4" fmla="val -3042"/>
                            <a:gd name="adj5" fmla="val -166705"/>
                            <a:gd name="adj6" fmla="val 57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218E" w14:textId="77777777" w:rsidR="00632B62" w:rsidRPr="004D3DCE" w:rsidRDefault="00632B62" w:rsidP="00632B62">
                            <w:pPr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>Title and Author information in Japanese</w:t>
                            </w:r>
                          </w:p>
                          <w:p w14:paraId="17DC2CF7" w14:textId="77777777" w:rsidR="00632B62" w:rsidRPr="004D3DCE" w:rsidRDefault="00632B62" w:rsidP="00632B62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4B5B42D" w14:textId="77777777" w:rsidR="00632B62" w:rsidRPr="004D3DCE" w:rsidRDefault="00632B62" w:rsidP="00632B62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>1) Left justified</w:t>
                            </w:r>
                          </w:p>
                          <w:p w14:paraId="79CE283E" w14:textId="77777777" w:rsidR="00632B62" w:rsidRPr="004D3DCE" w:rsidRDefault="00632B62" w:rsidP="00632B62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 xml:space="preserve">2) </w:t>
                            </w:r>
                            <w:r w:rsidRPr="004D3DCE">
                              <w:rPr>
                                <w:color w:val="FF0000"/>
                                <w:sz w:val="22"/>
                                <w:szCs w:val="22"/>
                              </w:rPr>
                              <w:t>Write the presentation title, name(s) of author(s) and affiliation(s).</w:t>
                            </w:r>
                          </w:p>
                          <w:p w14:paraId="74EAC323" w14:textId="77777777" w:rsidR="00632B62" w:rsidRPr="004D3DCE" w:rsidRDefault="00632B62" w:rsidP="00632B62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>3) Write affiliation in parentheses after the name of author.</w:t>
                            </w:r>
                          </w:p>
                          <w:p w14:paraId="6D4D1637" w14:textId="77777777" w:rsidR="00632B62" w:rsidRDefault="00632B62" w:rsidP="00632B62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>4) If the same affiliation continues, write affiliation only after the last author.</w:t>
                            </w:r>
                          </w:p>
                          <w:p w14:paraId="415A299A" w14:textId="77777777" w:rsidR="00632B62" w:rsidRPr="00F00265" w:rsidRDefault="00632B62" w:rsidP="00632B62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color w:val="FF0000"/>
                              </w:rPr>
                              <w:t xml:space="preserve">) If you do not know Japanese, please delete </w:t>
                            </w:r>
                            <w:r w:rsidRPr="004D3DCE">
                              <w:rPr>
                                <w:color w:val="FF0000"/>
                              </w:rPr>
                              <w:t>information in Japanese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AD820" id="吹き出し: 折線 5" o:spid="_x0000_s1027" type="#_x0000_t48" style="position:absolute;left:0;text-align:left;margin-left:21.2pt;margin-top:6.3pt;width:217.3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" adj="1247,-36008,-657,1607,-657,1607">
                <v:textbox inset="5.85pt,.7pt,5.85pt,.7pt">
                  <w:txbxContent>
                    <w:p w14:paraId="4A68218E" w14:textId="77777777" w:rsidR="00632B62" w:rsidRPr="004D3DCE" w:rsidRDefault="00632B62" w:rsidP="00632B62">
                      <w:pPr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>Title and Author information in Japanese</w:t>
                      </w:r>
                    </w:p>
                    <w:p w14:paraId="17DC2CF7" w14:textId="77777777" w:rsidR="00632B62" w:rsidRPr="004D3DCE" w:rsidRDefault="00632B62" w:rsidP="00632B62">
                      <w:pPr>
                        <w:rPr>
                          <w:color w:val="FF0000"/>
                        </w:rPr>
                      </w:pPr>
                    </w:p>
                    <w:p w14:paraId="74B5B42D" w14:textId="77777777" w:rsidR="00632B62" w:rsidRPr="004D3DCE" w:rsidRDefault="00632B62" w:rsidP="00632B62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>1) Left justified</w:t>
                      </w:r>
                    </w:p>
                    <w:p w14:paraId="79CE283E" w14:textId="77777777" w:rsidR="00632B62" w:rsidRPr="004D3DCE" w:rsidRDefault="00632B62" w:rsidP="00632B62">
                      <w:pPr>
                        <w:spacing w:line="240" w:lineRule="exact"/>
                        <w:jc w:val="left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4D3DCE">
                        <w:rPr>
                          <w:color w:val="FF0000"/>
                        </w:rPr>
                        <w:t xml:space="preserve">2) </w:t>
                      </w:r>
                      <w:r w:rsidRPr="004D3DCE">
                        <w:rPr>
                          <w:color w:val="FF0000"/>
                          <w:sz w:val="22"/>
                          <w:szCs w:val="22"/>
                        </w:rPr>
                        <w:t>Write the presentation title, name(s) of author(s) and affiliation(s).</w:t>
                      </w:r>
                    </w:p>
                    <w:p w14:paraId="74EAC323" w14:textId="77777777" w:rsidR="00632B62" w:rsidRPr="004D3DCE" w:rsidRDefault="00632B62" w:rsidP="00632B62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>3) Write affiliation in parentheses after the name of author.</w:t>
                      </w:r>
                    </w:p>
                    <w:p w14:paraId="6D4D1637" w14:textId="77777777" w:rsidR="00632B62" w:rsidRDefault="00632B62" w:rsidP="00632B62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>4) If the same affiliation continues, write affiliation only after the last author.</w:t>
                      </w:r>
                    </w:p>
                    <w:p w14:paraId="415A299A" w14:textId="77777777" w:rsidR="00632B62" w:rsidRPr="00F00265" w:rsidRDefault="00632B62" w:rsidP="00632B62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  <w:color w:val="FF0000"/>
                        </w:rPr>
                        <w:t>5</w:t>
                      </w:r>
                      <w:r>
                        <w:rPr>
                          <w:color w:val="FF0000"/>
                        </w:rPr>
                        <w:t xml:space="preserve">) If you do not know Japanese, please delete </w:t>
                      </w:r>
                      <w:r w:rsidRPr="004D3DCE">
                        <w:rPr>
                          <w:color w:val="FF0000"/>
                        </w:rPr>
                        <w:t>information in Japanese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6D133329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149EAA14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25EF703F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6DB1F674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5F48AA9D" w14:textId="3EB69770" w:rsidR="00031900" w:rsidRDefault="00031900" w:rsidP="00BA48A0">
      <w:pPr>
        <w:jc w:val="left"/>
        <w:rPr>
          <w:rFonts w:ascii="Times New Roman" w:hAnsi="ＭＳ 明朝"/>
        </w:rPr>
      </w:pPr>
    </w:p>
    <w:p w14:paraId="7DDC7727" w14:textId="77777777" w:rsidR="00632B62" w:rsidRDefault="00632B62" w:rsidP="00BA48A0">
      <w:pPr>
        <w:jc w:val="left"/>
        <w:rPr>
          <w:rFonts w:ascii="Times New Roman" w:hAnsi="ＭＳ 明朝"/>
        </w:rPr>
      </w:pPr>
    </w:p>
    <w:p w14:paraId="01C62739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29DB758C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14:paraId="63394C68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4. Discussion</w:t>
      </w:r>
    </w:p>
    <w:p w14:paraId="28352CBE" w14:textId="77777777" w:rsidR="00031900" w:rsidRDefault="00031900" w:rsidP="008C1CDF">
      <w:pPr>
        <w:ind w:firstLineChars="135" w:firstLine="283"/>
        <w:jc w:val="left"/>
        <w:rPr>
          <w:rFonts w:ascii="Times New Roman" w:hAnsi="ＭＳ 明朝"/>
        </w:rPr>
      </w:pPr>
    </w:p>
    <w:p w14:paraId="1B022B46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3D42E363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4A1A2754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68639D9A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50A1FFDA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71E11F0A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5. Conclusions</w:t>
      </w:r>
    </w:p>
    <w:p w14:paraId="6470C275" w14:textId="77777777" w:rsidR="00031900" w:rsidRDefault="00031900" w:rsidP="008C1CDF">
      <w:pPr>
        <w:ind w:firstLineChars="135" w:firstLine="283"/>
        <w:jc w:val="left"/>
        <w:rPr>
          <w:rFonts w:ascii="Times New Roman" w:hAnsi="ＭＳ 明朝"/>
        </w:rPr>
      </w:pPr>
    </w:p>
    <w:p w14:paraId="54E0FE36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5685332F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4F097C8C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39FBE4F8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14:paraId="0F8BDD55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14:paraId="03B6B430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132B52A8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000EB9DF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4FFD5463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449B3288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10EE6759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24FF6FF0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76762346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2D343382" w14:textId="15AFFE9E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46A8DE77" w14:textId="09B88BD2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576B45B5" w14:textId="07D8AD04" w:rsidR="008C1CDF" w:rsidRDefault="00632B62" w:rsidP="00BA48A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Arial" w:eastAsiaTheme="majorEastAsia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94113" wp14:editId="1D81BD7D">
                <wp:simplePos x="0" y="0"/>
                <wp:positionH relativeFrom="column">
                  <wp:posOffset>277495</wp:posOffset>
                </wp:positionH>
                <wp:positionV relativeFrom="paragraph">
                  <wp:posOffset>80010</wp:posOffset>
                </wp:positionV>
                <wp:extent cx="2933700" cy="2409825"/>
                <wp:effectExtent l="0" t="3638550" r="19050" b="28575"/>
                <wp:wrapNone/>
                <wp:docPr id="1" name="吹き出し: 折線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2409825"/>
                        </a:xfrm>
                        <a:prstGeom prst="borderCallout2">
                          <a:avLst>
                            <a:gd name="adj1" fmla="val 1490"/>
                            <a:gd name="adj2" fmla="val 88555"/>
                            <a:gd name="adj3" fmla="val -30595"/>
                            <a:gd name="adj4" fmla="val 91892"/>
                            <a:gd name="adj5" fmla="val -150164"/>
                            <a:gd name="adj6" fmla="val 589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4F0AE" w14:textId="77777777" w:rsidR="00632B62" w:rsidRPr="004D3DCE" w:rsidRDefault="00632B62" w:rsidP="00632B62">
                            <w:pPr>
                              <w:spacing w:afterLines="50" w:after="180"/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>Author information in English</w:t>
                            </w:r>
                          </w:p>
                          <w:p w14:paraId="57C1FEDA" w14:textId="77777777" w:rsidR="00632B62" w:rsidRPr="004D3DCE" w:rsidRDefault="00632B62" w:rsidP="00632B62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>1) Right justified</w:t>
                            </w:r>
                          </w:p>
                          <w:p w14:paraId="485AE183" w14:textId="77777777" w:rsidR="00632B62" w:rsidRPr="004D3DCE" w:rsidRDefault="00632B62" w:rsidP="00632B62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 xml:space="preserve">2) Write affiliation before name of author </w:t>
                            </w:r>
                          </w:p>
                          <w:p w14:paraId="618A4324" w14:textId="77777777" w:rsidR="00632B62" w:rsidRPr="004D3DCE" w:rsidRDefault="00632B62" w:rsidP="00632B62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 xml:space="preserve">3) Mark Ο in front of the name of the presenter. </w:t>
                            </w:r>
                          </w:p>
                          <w:p w14:paraId="103EB324" w14:textId="77777777" w:rsidR="00632B62" w:rsidRPr="004D3DCE" w:rsidRDefault="00632B62" w:rsidP="00632B62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>4) If the same affiliation continues, write affiliation only before the first author.</w:t>
                            </w:r>
                          </w:p>
                          <w:p w14:paraId="506B379B" w14:textId="77777777" w:rsidR="00632B62" w:rsidRDefault="00632B62" w:rsidP="00632B62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>5) Mark * after the name of corresponding author.</w:t>
                            </w:r>
                          </w:p>
                          <w:p w14:paraId="3C4112BF" w14:textId="77777777" w:rsidR="00632B62" w:rsidRPr="004D3DCE" w:rsidRDefault="00632B62" w:rsidP="00632B62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6)</w:t>
                            </w:r>
                            <w:r w:rsidRPr="00BA23A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A23AF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The e-mail address of corresponding author should be written. Please mark * before the e-mail address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4113" id="吹き出し: 折線 1" o:spid="_x0000_s1028" type="#_x0000_t48" style="position:absolute;margin-left:21.85pt;margin-top:6.3pt;width:231pt;height:1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" adj="12729,-32435,19849,-6609,19128,322">
                <v:textbox inset="5.85pt,.7pt,5.85pt,.7pt">
                  <w:txbxContent>
                    <w:p w14:paraId="28F4F0AE" w14:textId="77777777" w:rsidR="00632B62" w:rsidRPr="004D3DCE" w:rsidRDefault="00632B62" w:rsidP="00632B62">
                      <w:pPr>
                        <w:spacing w:afterLines="50" w:after="180"/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>Author information in English</w:t>
                      </w:r>
                    </w:p>
                    <w:p w14:paraId="57C1FEDA" w14:textId="77777777" w:rsidR="00632B62" w:rsidRPr="004D3DCE" w:rsidRDefault="00632B62" w:rsidP="00632B62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>1) Right justified</w:t>
                      </w:r>
                    </w:p>
                    <w:p w14:paraId="485AE183" w14:textId="77777777" w:rsidR="00632B62" w:rsidRPr="004D3DCE" w:rsidRDefault="00632B62" w:rsidP="00632B62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 xml:space="preserve">2) Write affiliation before name of author </w:t>
                      </w:r>
                    </w:p>
                    <w:p w14:paraId="618A4324" w14:textId="77777777" w:rsidR="00632B62" w:rsidRPr="004D3DCE" w:rsidRDefault="00632B62" w:rsidP="00632B62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 xml:space="preserve">3) Mark Ο in front of the name of the presenter. </w:t>
                      </w:r>
                    </w:p>
                    <w:p w14:paraId="103EB324" w14:textId="77777777" w:rsidR="00632B62" w:rsidRPr="004D3DCE" w:rsidRDefault="00632B62" w:rsidP="00632B62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>4) If the same affiliation continues, write affiliation only before the first author.</w:t>
                      </w:r>
                    </w:p>
                    <w:p w14:paraId="506B379B" w14:textId="77777777" w:rsidR="00632B62" w:rsidRDefault="00632B62" w:rsidP="00632B62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>5) Mark * after the name of corresponding author.</w:t>
                      </w:r>
                    </w:p>
                    <w:p w14:paraId="3C4112BF" w14:textId="77777777" w:rsidR="00632B62" w:rsidRPr="004D3DCE" w:rsidRDefault="00632B62" w:rsidP="00632B62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6)</w:t>
                      </w:r>
                      <w:r w:rsidRPr="00BA23A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BA23AF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The e-mail address of corresponding author should be written. Please mark * before the e-mail 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495E1FB9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3AF3D66C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3775BB63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3AA289C0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088B5ADA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65291756" w14:textId="6DEB3CB6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74713CA5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14:paraId="37307031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14:paraId="584CD128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14:paraId="1600BEB4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14:paraId="35A0CAB2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748CD731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5A286C68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5BD3CA7D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670C0F26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54AE1AAA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3641E13F" w14:textId="77777777" w:rsidR="00031900" w:rsidRPr="00031900" w:rsidRDefault="00031900" w:rsidP="00BA48A0">
      <w:pPr>
        <w:jc w:val="left"/>
        <w:rPr>
          <w:rFonts w:ascii="Times New Roman" w:eastAsiaTheme="majorEastAsia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References</w:t>
      </w:r>
    </w:p>
    <w:sectPr w:rsidR="00031900" w:rsidRPr="00031900" w:rsidSect="00BA48A0">
      <w:type w:val="continuous"/>
      <w:pgSz w:w="11906" w:h="16838" w:code="9"/>
      <w:pgMar w:top="1134" w:right="851" w:bottom="1418" w:left="851" w:header="227" w:footer="850" w:gutter="0"/>
      <w:cols w:num="2" w:space="4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A4E37" w14:textId="77777777" w:rsidR="007A6A8E" w:rsidRDefault="007A6A8E" w:rsidP="001958FC">
      <w:r>
        <w:separator/>
      </w:r>
    </w:p>
  </w:endnote>
  <w:endnote w:type="continuationSeparator" w:id="0">
    <w:p w14:paraId="62CBBA71" w14:textId="77777777" w:rsidR="007A6A8E" w:rsidRDefault="007A6A8E" w:rsidP="0019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7A0C6" w14:textId="77777777" w:rsidR="003E04AB" w:rsidRDefault="003E04AB" w:rsidP="00622367">
    <w:pPr>
      <w:pStyle w:val="a5"/>
      <w:ind w:firstLineChars="1500" w:firstLine="31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F1793" w14:textId="77777777" w:rsidR="007A6A8E" w:rsidRDefault="007A6A8E" w:rsidP="001958FC">
      <w:r>
        <w:separator/>
      </w:r>
    </w:p>
  </w:footnote>
  <w:footnote w:type="continuationSeparator" w:id="0">
    <w:p w14:paraId="1A9D2D93" w14:textId="77777777" w:rsidR="007A6A8E" w:rsidRDefault="007A6A8E" w:rsidP="00195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42"/>
    <w:rsid w:val="000261F2"/>
    <w:rsid w:val="00031900"/>
    <w:rsid w:val="00121824"/>
    <w:rsid w:val="001958FC"/>
    <w:rsid w:val="002542A3"/>
    <w:rsid w:val="003C6C42"/>
    <w:rsid w:val="003E04AB"/>
    <w:rsid w:val="003E226A"/>
    <w:rsid w:val="003E567D"/>
    <w:rsid w:val="00541082"/>
    <w:rsid w:val="00550E77"/>
    <w:rsid w:val="00622367"/>
    <w:rsid w:val="00632B62"/>
    <w:rsid w:val="00634C09"/>
    <w:rsid w:val="0066189B"/>
    <w:rsid w:val="00746B01"/>
    <w:rsid w:val="0075680A"/>
    <w:rsid w:val="007A6A8E"/>
    <w:rsid w:val="007B1725"/>
    <w:rsid w:val="007E74BB"/>
    <w:rsid w:val="008C1CDF"/>
    <w:rsid w:val="008E6C13"/>
    <w:rsid w:val="009715DF"/>
    <w:rsid w:val="009877D9"/>
    <w:rsid w:val="009C65ED"/>
    <w:rsid w:val="009F78A8"/>
    <w:rsid w:val="00B0524E"/>
    <w:rsid w:val="00BA48A0"/>
    <w:rsid w:val="00C01EDF"/>
    <w:rsid w:val="00C82542"/>
    <w:rsid w:val="00CB522E"/>
    <w:rsid w:val="00E874E7"/>
    <w:rsid w:val="00F0199A"/>
    <w:rsid w:val="00F30BA3"/>
    <w:rsid w:val="00F54191"/>
    <w:rsid w:val="00F71FD0"/>
    <w:rsid w:val="00F8159B"/>
    <w:rsid w:val="00FB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0C72B"/>
  <w15:docId w15:val="{7C5CAC9B-5E06-42F5-997C-715EE8D7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5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958FC"/>
    <w:rPr>
      <w:kern w:val="2"/>
      <w:sz w:val="21"/>
      <w:szCs w:val="24"/>
    </w:rPr>
  </w:style>
  <w:style w:type="paragraph" w:styleId="a5">
    <w:name w:val="footer"/>
    <w:basedOn w:val="a"/>
    <w:link w:val="a6"/>
    <w:rsid w:val="00195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958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ot\Documents\2012&#65374;\&#9734;&#24180;&#20250;\&#22519;&#31558;&#35201;&#38936;&#31561;\ACTemplate_e2016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ACTemplate_e2016.dotx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藤江研究室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</dc:creator>
  <cp:lastModifiedBy>kubota@jswe.or.jp</cp:lastModifiedBy>
  <cp:revision>3</cp:revision>
  <dcterms:created xsi:type="dcterms:W3CDTF">2021-03-24T05:39:00Z</dcterms:created>
  <dcterms:modified xsi:type="dcterms:W3CDTF">2021-03-24T05:46:00Z</dcterms:modified>
</cp:coreProperties>
</file>