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85" w:rsidRPr="008C4385" w:rsidRDefault="00ED2B41" w:rsidP="008C4385">
      <w:pPr>
        <w:jc w:val="center"/>
        <w:rPr>
          <w:rFonts w:ascii="ＭＳ Ｐゴシック" w:eastAsia="ＭＳ Ｐゴシック"/>
          <w:sz w:val="24"/>
          <w:szCs w:val="24"/>
        </w:rPr>
      </w:pPr>
      <w:r w:rsidRPr="004000A5">
        <w:rPr>
          <w:rFonts w:ascii="ＭＳ Ｐゴシック" w:eastAsia="ＭＳ Ｐゴシック" w:hint="eastAsia"/>
          <w:sz w:val="24"/>
          <w:szCs w:val="24"/>
        </w:rPr>
        <w:t>発表タイトル：</w:t>
      </w:r>
      <w:r w:rsidR="0006138A" w:rsidRPr="00717E4F">
        <w:rPr>
          <w:rFonts w:ascii="ＭＳ ゴシック" w:eastAsia="ＭＳ ゴシック" w:hAnsi="ＭＳ ゴシック" w:hint="eastAsia"/>
          <w:sz w:val="24"/>
          <w:szCs w:val="24"/>
        </w:rPr>
        <w:t>日本水環境学会シンポジウム講演集原稿執筆例</w:t>
      </w:r>
      <w:r w:rsidR="000613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4385" w:rsidRPr="008C4385">
        <w:rPr>
          <w:rFonts w:ascii="ＭＳ Ｐゴシック" w:eastAsia="ＭＳ Ｐゴシック" w:hint="eastAsia"/>
          <w:sz w:val="24"/>
          <w:szCs w:val="24"/>
        </w:rPr>
        <w:t>(中央揃え)</w:t>
      </w:r>
    </w:p>
    <w:p w:rsidR="008C4385" w:rsidRPr="008C4385" w:rsidRDefault="008C4385" w:rsidP="008C4385">
      <w:pPr>
        <w:rPr>
          <w:rFonts w:ascii="ＭＳ Ｐゴシック" w:eastAsia="ＭＳ Ｐゴシック"/>
        </w:rPr>
      </w:pPr>
    </w:p>
    <w:p w:rsidR="008C4385" w:rsidRPr="008C4385" w:rsidRDefault="00CD12D6" w:rsidP="00CD12D6">
      <w:pPr>
        <w:wordWrap w:val="0"/>
        <w:jc w:val="right"/>
        <w:rPr>
          <w:rFonts w:ascii="ＭＳ Ｐゴシック" w:eastAsia="ＭＳ Ｐゴシック"/>
        </w:rPr>
      </w:pPr>
      <w:r w:rsidRPr="004000A5">
        <w:rPr>
          <w:rFonts w:ascii="ＭＳ Ｐゴシック" w:eastAsia="ＭＳ Ｐゴシック" w:hint="eastAsia"/>
        </w:rPr>
        <w:t>登壇</w:t>
      </w:r>
      <w:r w:rsidR="008A4F20" w:rsidRPr="004000A5">
        <w:rPr>
          <w:rFonts w:ascii="ＭＳ Ｐゴシック" w:eastAsia="ＭＳ Ｐゴシック" w:hint="eastAsia"/>
        </w:rPr>
        <w:t>者所属</w:t>
      </w:r>
      <w:r w:rsidR="008C4385" w:rsidRPr="008C4385">
        <w:rPr>
          <w:rFonts w:ascii="ＭＳ Ｐゴシック" w:eastAsia="ＭＳ Ｐゴシック" w:hint="eastAsia"/>
        </w:rPr>
        <w:t xml:space="preserve"> ○</w:t>
      </w:r>
      <w:r w:rsidR="008A4F20">
        <w:rPr>
          <w:rFonts w:ascii="ＭＳ Ｐゴシック" w:eastAsia="ＭＳ Ｐゴシック" w:hint="eastAsia"/>
        </w:rPr>
        <w:t>登壇者名</w:t>
      </w:r>
      <w:r w:rsidR="00D754A4">
        <w:rPr>
          <w:rFonts w:ascii="ＭＳ Ｐゴシック" w:eastAsia="ＭＳ Ｐゴシック" w:hint="eastAsia"/>
        </w:rPr>
        <w:t>、</w:t>
      </w:r>
      <w:r w:rsidR="00BF4334">
        <w:rPr>
          <w:rFonts w:ascii="ＭＳ Ｐゴシック" w:eastAsia="ＭＳ Ｐゴシック" w:hint="eastAsia"/>
        </w:rPr>
        <w:t xml:space="preserve">共同発表者所属（左記と同じ場合は省略）　</w:t>
      </w:r>
      <w:r w:rsidR="008A4F20">
        <w:rPr>
          <w:rFonts w:ascii="ＭＳ Ｐゴシック" w:eastAsia="ＭＳ Ｐゴシック" w:hint="eastAsia"/>
        </w:rPr>
        <w:t>共同発表者名</w:t>
      </w:r>
    </w:p>
    <w:p w:rsidR="008708EF" w:rsidRPr="00D5612A" w:rsidRDefault="008A4F20" w:rsidP="004056CD">
      <w:pPr>
        <w:ind w:leftChars="67" w:left="141"/>
        <w:rPr>
          <w:rFonts w:ascii="Arial" w:eastAsia="ＭＳ Ｐゴシック" w:hAnsi="Arial" w:cs="Arial"/>
        </w:rPr>
      </w:pPr>
      <w:r w:rsidRPr="004000A5">
        <w:rPr>
          <w:rFonts w:ascii="Arial" w:eastAsia="ＭＳ Ｐゴシック" w:hAnsi="Arial" w:cs="Arial"/>
        </w:rPr>
        <w:t>Title:</w:t>
      </w:r>
      <w:r w:rsidR="004056CD" w:rsidRPr="004000A5">
        <w:rPr>
          <w:rFonts w:ascii="Arial" w:eastAsia="ＭＳ Ｐゴシック" w:hAnsi="Arial" w:cs="Arial"/>
        </w:rPr>
        <w:t xml:space="preserve"> </w:t>
      </w:r>
      <w:r w:rsidR="0006138A" w:rsidRPr="0006138A">
        <w:rPr>
          <w:rFonts w:ascii="Arial" w:eastAsia="ＭＳ Ｐゴシック" w:hAnsi="Arial" w:cs="Arial"/>
        </w:rPr>
        <w:t>An Example of the Manuscript for the Proceedings of the Symposium of JSWE</w:t>
      </w:r>
      <w:r w:rsidR="008C4385" w:rsidRPr="00D5612A">
        <w:rPr>
          <w:rFonts w:ascii="Arial" w:eastAsia="ＭＳ Ｐゴシック" w:hAnsi="Arial" w:cs="Arial"/>
        </w:rPr>
        <w:t xml:space="preserve">, by </w:t>
      </w:r>
      <w:r w:rsidRPr="00D5612A">
        <w:rPr>
          <w:rFonts w:ascii="Arial" w:eastAsia="ＭＳ Ｐゴシック" w:hAnsi="Arial" w:cs="Arial"/>
        </w:rPr>
        <w:t>Name of Presenter</w:t>
      </w:r>
      <w:r w:rsidR="00BF4334" w:rsidRPr="00D5612A">
        <w:rPr>
          <w:rFonts w:ascii="Arial" w:eastAsia="ＭＳ Ｐゴシック" w:hAnsi="Arial" w:cs="Arial"/>
        </w:rPr>
        <w:t xml:space="preserve"> (Affiliation)</w:t>
      </w:r>
      <w:r w:rsidR="008C4385" w:rsidRPr="00D5612A">
        <w:rPr>
          <w:rFonts w:ascii="Arial" w:eastAsia="ＭＳ Ｐゴシック" w:hAnsi="Arial" w:cs="Arial"/>
        </w:rPr>
        <w:t xml:space="preserve">, </w:t>
      </w:r>
      <w:r w:rsidRPr="00D5612A">
        <w:rPr>
          <w:rFonts w:ascii="Arial" w:eastAsia="ＭＳ Ｐゴシック" w:hAnsi="Arial" w:cs="Arial"/>
        </w:rPr>
        <w:t>Name of Co-author</w:t>
      </w:r>
      <w:r w:rsidR="008C4385" w:rsidRPr="00D5612A">
        <w:rPr>
          <w:rFonts w:ascii="Arial" w:eastAsia="ＭＳ Ｐゴシック" w:hAnsi="Arial" w:cs="Arial"/>
        </w:rPr>
        <w:t xml:space="preserve"> (</w:t>
      </w:r>
      <w:r w:rsidRPr="00D5612A">
        <w:rPr>
          <w:rFonts w:ascii="Arial" w:eastAsia="ＭＳ Ｐゴシック" w:hAnsi="Arial" w:cs="Arial"/>
        </w:rPr>
        <w:t>Affiliation</w:t>
      </w:r>
      <w:r w:rsidR="004D5812" w:rsidRPr="00D5612A">
        <w:rPr>
          <w:rFonts w:ascii="Arial" w:eastAsia="ＭＳ Ｐゴシック" w:hAnsi="Arial" w:cs="Arial"/>
        </w:rPr>
        <w:t>)</w:t>
      </w:r>
    </w:p>
    <w:p w:rsidR="00D754A4" w:rsidRDefault="00D754A4" w:rsidP="004056CD">
      <w:pPr>
        <w:ind w:leftChars="67" w:left="141"/>
        <w:rPr>
          <w:rFonts w:ascii="ＭＳ Ｐゴシック" w:eastAsia="ＭＳ Ｐゴシック"/>
        </w:rPr>
      </w:pPr>
    </w:p>
    <w:p w:rsidR="004056CD" w:rsidRDefault="004056CD" w:rsidP="006C1C0B">
      <w:pPr>
        <w:tabs>
          <w:tab w:val="right" w:pos="10849"/>
        </w:tabs>
        <w:sectPr w:rsidR="004056CD" w:rsidSect="008C4385">
          <w:headerReference w:type="default" r:id="rId9"/>
          <w:pgSz w:w="11906" w:h="16838" w:code="9"/>
          <w:pgMar w:top="1134" w:right="851" w:bottom="1418" w:left="851" w:header="454" w:footer="850" w:gutter="0"/>
          <w:cols w:space="425"/>
          <w:docGrid w:type="linesAndChars" w:linePitch="285" w:charSpace="2048"/>
        </w:sectPr>
      </w:pPr>
    </w:p>
    <w:p w:rsidR="004056CD" w:rsidRDefault="004056CD" w:rsidP="004056CD">
      <w:pPr>
        <w:jc w:val="left"/>
        <w:rPr>
          <w:rFonts w:ascii="Times New Roman" w:hAnsi="ＭＳ 明朝"/>
        </w:rPr>
      </w:pPr>
      <w:r>
        <w:rPr>
          <w:rFonts w:ascii="Times New Roman" w:hAnsi="ＭＳ 明朝" w:hint="eastAsia"/>
        </w:rPr>
        <w:lastRenderedPageBreak/>
        <w:t>１</w:t>
      </w:r>
      <w:r w:rsidRPr="00D2182A">
        <w:rPr>
          <w:rFonts w:ascii="Times New Roman" w:hAnsi="ＭＳ 明朝" w:hint="eastAsia"/>
        </w:rPr>
        <w:t>．はじめに</w:t>
      </w:r>
      <w:r w:rsidRPr="00D2182A">
        <w:rPr>
          <w:rFonts w:ascii="Times New Roman" w:hAnsi="ＭＳ 明朝" w:hint="eastAsia"/>
        </w:rPr>
        <w:t xml:space="preserve">                </w:t>
      </w:r>
    </w:p>
    <w:p w:rsidR="004056CD" w:rsidRPr="004300E9" w:rsidRDefault="004056CD" w:rsidP="008A4F20">
      <w:pPr>
        <w:ind w:firstLineChars="135" w:firstLine="283"/>
        <w:rPr>
          <w:rFonts w:eastAsia="ＭＳ Ｐ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２．実験方法</w:t>
      </w:r>
    </w:p>
    <w:p w:rsidR="004056CD" w:rsidRPr="00D2182A" w:rsidRDefault="004056CD" w:rsidP="008A4F20">
      <w:pPr>
        <w:ind w:firstLineChars="135" w:firstLine="283"/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３．実験結果</w:t>
      </w:r>
    </w:p>
    <w:p w:rsidR="004056CD" w:rsidRPr="00D2182A" w:rsidRDefault="004056CD" w:rsidP="008A4F20">
      <w:pPr>
        <w:ind w:firstLineChars="135" w:firstLine="283"/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  <w:r w:rsidRPr="00D2182A">
        <w:rPr>
          <w:rFonts w:ascii="Times New Roman" w:hAnsi="ＭＳ 明朝"/>
        </w:rPr>
        <w:t xml:space="preserve">                                                                      </w:t>
      </w:r>
    </w:p>
    <w:p w:rsidR="004056CD" w:rsidRPr="00D2182A" w:rsidRDefault="004056CD" w:rsidP="004056CD">
      <w:pPr>
        <w:rPr>
          <w:rFonts w:ascii="Times New Roman" w:hAnsi="ＭＳ 明朝"/>
        </w:rPr>
      </w:pPr>
      <w:r>
        <w:rPr>
          <w:rFonts w:ascii="Times New Roman" w:hAnsi="ＭＳ 明朝" w:hint="eastAsia"/>
        </w:rPr>
        <w:t>４．</w:t>
      </w:r>
      <w:r w:rsidRPr="00D2182A">
        <w:rPr>
          <w:rFonts w:ascii="Times New Roman" w:hAnsi="ＭＳ 明朝" w:hint="eastAsia"/>
        </w:rPr>
        <w:t>考察</w:t>
      </w:r>
    </w:p>
    <w:p w:rsidR="008708EF" w:rsidRDefault="008708EF" w:rsidP="008A4F20">
      <w:pPr>
        <w:tabs>
          <w:tab w:val="right" w:pos="10849"/>
        </w:tabs>
        <w:ind w:firstLineChars="135" w:firstLine="283"/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Pr="004056CD" w:rsidRDefault="00D754A4" w:rsidP="006C1C0B">
      <w:pPr>
        <w:tabs>
          <w:tab w:val="right" w:pos="10849"/>
        </w:tabs>
      </w:pPr>
    </w:p>
    <w:p w:rsidR="004056CD" w:rsidRDefault="004056CD" w:rsidP="004056CD">
      <w:pPr>
        <w:rPr>
          <w:rFonts w:ascii="Times New Roman" w:hAnsi="ＭＳ 明朝"/>
        </w:rPr>
      </w:pPr>
      <w:r>
        <w:rPr>
          <w:rFonts w:ascii="Times New Roman" w:hAnsi="ＭＳ 明朝" w:hint="eastAsia"/>
        </w:rPr>
        <w:t>５．結論</w:t>
      </w:r>
    </w:p>
    <w:p w:rsidR="004056CD" w:rsidRDefault="004056CD" w:rsidP="008A4F20">
      <w:pPr>
        <w:ind w:firstLineChars="135" w:firstLine="283"/>
        <w:rPr>
          <w:rFonts w:eastAsia="ＭＳ Ｐ明朝"/>
        </w:rPr>
      </w:pPr>
    </w:p>
    <w:p w:rsidR="004056CD" w:rsidRDefault="004056CD" w:rsidP="004056CD">
      <w:pPr>
        <w:rPr>
          <w:rFonts w:eastAsia="ＭＳ Ｐ明朝"/>
        </w:rPr>
      </w:pPr>
    </w:p>
    <w:p w:rsidR="004056CD" w:rsidRDefault="004056CD" w:rsidP="004056CD">
      <w:pPr>
        <w:rPr>
          <w:rFonts w:eastAsia="ＭＳ Ｐ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D754A4" w:rsidRDefault="00D754A4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 w:hint="eastAsia"/>
        </w:rPr>
      </w:pPr>
    </w:p>
    <w:p w:rsidR="0006138A" w:rsidRDefault="0006138A" w:rsidP="004056CD">
      <w:pPr>
        <w:rPr>
          <w:rFonts w:eastAsia="ＭＳ Ｐ明朝"/>
        </w:rPr>
      </w:pPr>
      <w:bookmarkStart w:id="0" w:name="_GoBack"/>
      <w:bookmarkEnd w:id="0"/>
    </w:p>
    <w:p w:rsidR="00D754A4" w:rsidRDefault="00D754A4" w:rsidP="004056CD">
      <w:pPr>
        <w:rPr>
          <w:rFonts w:eastAsia="ＭＳ Ｐ明朝"/>
        </w:rPr>
      </w:pPr>
    </w:p>
    <w:p w:rsidR="008A4F20" w:rsidRDefault="008A4F20" w:rsidP="004056CD">
      <w:pPr>
        <w:rPr>
          <w:rFonts w:eastAsia="ＭＳ Ｐ明朝"/>
        </w:rPr>
      </w:pPr>
    </w:p>
    <w:p w:rsidR="004056CD" w:rsidRPr="000F78EB" w:rsidRDefault="004056CD" w:rsidP="004056CD">
      <w:pPr>
        <w:rPr>
          <w:rFonts w:eastAsia="ＭＳ Ｐ明朝"/>
        </w:rPr>
      </w:pPr>
      <w:r w:rsidRPr="000F78EB">
        <w:rPr>
          <w:rFonts w:eastAsia="ＭＳ Ｐ明朝" w:hint="eastAsia"/>
        </w:rPr>
        <w:t>参考文献</w:t>
      </w:r>
    </w:p>
    <w:sectPr w:rsidR="004056CD" w:rsidRPr="000F78EB" w:rsidSect="0006138A">
      <w:type w:val="continuous"/>
      <w:pgSz w:w="11906" w:h="16838" w:code="9"/>
      <w:pgMar w:top="1134" w:right="851" w:bottom="1418" w:left="851" w:header="454" w:footer="851" w:gutter="0"/>
      <w:cols w:num="2" w:space="420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88" w:rsidRDefault="00074F88" w:rsidP="002E3BAA">
      <w:r>
        <w:separator/>
      </w:r>
    </w:p>
  </w:endnote>
  <w:endnote w:type="continuationSeparator" w:id="0">
    <w:p w:rsidR="00074F88" w:rsidRDefault="00074F88" w:rsidP="002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88" w:rsidRDefault="00074F88" w:rsidP="002E3BAA">
      <w:r>
        <w:separator/>
      </w:r>
    </w:p>
  </w:footnote>
  <w:footnote w:type="continuationSeparator" w:id="0">
    <w:p w:rsidR="00074F88" w:rsidRDefault="00074F88" w:rsidP="002E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E" w:rsidRPr="00945E9E" w:rsidRDefault="00945E9E" w:rsidP="008C4385">
    <w:pPr>
      <w:pStyle w:val="a4"/>
      <w:tabs>
        <w:tab w:val="clear" w:pos="4252"/>
        <w:tab w:val="clear" w:pos="8504"/>
        <w:tab w:val="center" w:pos="5103"/>
        <w:tab w:val="right" w:pos="10206"/>
      </w:tabs>
      <w:jc w:val="left"/>
    </w:pPr>
    <w:r w:rsidRPr="00945E9E">
      <w:rPr>
        <w:rFonts w:hint="eastAsia"/>
        <w:vanish/>
        <w:color w:val="FF0000"/>
      </w:rPr>
      <w:t>発表タイトルは中央揃え、登壇者所属は右寄せ、英文のタイトル及び発表者情報は左寄せです。発表タイトル、登壇者所属、</w:t>
    </w:r>
    <w:r w:rsidRPr="00945E9E">
      <w:rPr>
        <w:rFonts w:hint="eastAsia"/>
        <w:vanish/>
        <w:color w:val="FF0000"/>
      </w:rPr>
      <w:t>title</w:t>
    </w:r>
    <w:r w:rsidRPr="00945E9E">
      <w:rPr>
        <w:rFonts w:hint="eastAsia"/>
        <w:vanish/>
        <w:color w:val="FF0000"/>
      </w:rPr>
      <w:t>等の文字は残さないでください。</w:t>
    </w:r>
    <w:r w:rsidR="0006138A">
      <w:rPr>
        <w:rFonts w:hint="eastAsia"/>
        <w:vanish/>
        <w:color w:val="FF0000"/>
      </w:rPr>
      <w:t>原稿は</w:t>
    </w:r>
    <w:r w:rsidR="0006138A">
      <w:rPr>
        <w:rFonts w:hint="eastAsia"/>
        <w:vanish/>
        <w:color w:val="FF0000"/>
      </w:rPr>
      <w:t>4</w:t>
    </w:r>
    <w:r w:rsidR="0006138A">
      <w:rPr>
        <w:rFonts w:hint="eastAsia"/>
        <w:vanish/>
        <w:color w:val="FF0000"/>
      </w:rPr>
      <w:t>又は</w:t>
    </w:r>
    <w:r w:rsidR="0006138A">
      <w:rPr>
        <w:rFonts w:hint="eastAsia"/>
        <w:vanish/>
        <w:color w:val="FF0000"/>
      </w:rPr>
      <w:t>6</w:t>
    </w:r>
    <w:r w:rsidR="0006138A">
      <w:rPr>
        <w:rFonts w:hint="eastAsia"/>
        <w:vanish/>
        <w:color w:val="FF0000"/>
      </w:rPr>
      <w:t>ページです。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D8"/>
    <w:multiLevelType w:val="singleLevel"/>
    <w:tmpl w:val="0B4CC488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1">
    <w:nsid w:val="15D65C9A"/>
    <w:multiLevelType w:val="singleLevel"/>
    <w:tmpl w:val="94E219CA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2">
    <w:nsid w:val="2796688E"/>
    <w:multiLevelType w:val="singleLevel"/>
    <w:tmpl w:val="DAA4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FDF0CC0"/>
    <w:multiLevelType w:val="singleLevel"/>
    <w:tmpl w:val="8140ED48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eastAsia="ＭＳ 明朝" w:hint="eastAsia"/>
      </w:rPr>
    </w:lvl>
  </w:abstractNum>
  <w:abstractNum w:abstractNumId="4">
    <w:nsid w:val="5CE03D0D"/>
    <w:multiLevelType w:val="singleLevel"/>
    <w:tmpl w:val="D2CA3AB8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5">
    <w:nsid w:val="6C9D1C41"/>
    <w:multiLevelType w:val="singleLevel"/>
    <w:tmpl w:val="3552E9CC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6">
    <w:nsid w:val="74790CD8"/>
    <w:multiLevelType w:val="singleLevel"/>
    <w:tmpl w:val="FDA8DCBE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750A"/>
    <w:rsid w:val="00025336"/>
    <w:rsid w:val="0006138A"/>
    <w:rsid w:val="000669F9"/>
    <w:rsid w:val="00074F88"/>
    <w:rsid w:val="00257D4B"/>
    <w:rsid w:val="00273793"/>
    <w:rsid w:val="002E3BAA"/>
    <w:rsid w:val="00374F60"/>
    <w:rsid w:val="003E631D"/>
    <w:rsid w:val="004000A5"/>
    <w:rsid w:val="004056CD"/>
    <w:rsid w:val="0040632E"/>
    <w:rsid w:val="00482F66"/>
    <w:rsid w:val="004D5812"/>
    <w:rsid w:val="00592792"/>
    <w:rsid w:val="005949BB"/>
    <w:rsid w:val="005B5FB5"/>
    <w:rsid w:val="006058CB"/>
    <w:rsid w:val="00645F6F"/>
    <w:rsid w:val="006933B8"/>
    <w:rsid w:val="006C1C0B"/>
    <w:rsid w:val="006D08DE"/>
    <w:rsid w:val="007E0FDF"/>
    <w:rsid w:val="007E6F2C"/>
    <w:rsid w:val="00800C8C"/>
    <w:rsid w:val="00845D8B"/>
    <w:rsid w:val="008708EF"/>
    <w:rsid w:val="008A4F20"/>
    <w:rsid w:val="008C4385"/>
    <w:rsid w:val="0092598D"/>
    <w:rsid w:val="00945E9E"/>
    <w:rsid w:val="00983F96"/>
    <w:rsid w:val="00A30CBA"/>
    <w:rsid w:val="00BC7F29"/>
    <w:rsid w:val="00BD76B6"/>
    <w:rsid w:val="00BF4334"/>
    <w:rsid w:val="00CD12D6"/>
    <w:rsid w:val="00CE5C14"/>
    <w:rsid w:val="00D2419F"/>
    <w:rsid w:val="00D5612A"/>
    <w:rsid w:val="00D754A4"/>
    <w:rsid w:val="00DD24F3"/>
    <w:rsid w:val="00DE2A73"/>
    <w:rsid w:val="00DF6445"/>
    <w:rsid w:val="00E53F36"/>
    <w:rsid w:val="00ED2B41"/>
    <w:rsid w:val="00ED65D0"/>
    <w:rsid w:val="00F53F30"/>
    <w:rsid w:val="00F7449C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A7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3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3BAA"/>
    <w:rPr>
      <w:kern w:val="2"/>
      <w:sz w:val="21"/>
    </w:rPr>
  </w:style>
  <w:style w:type="paragraph" w:styleId="a6">
    <w:name w:val="footer"/>
    <w:basedOn w:val="a"/>
    <w:link w:val="a7"/>
    <w:rsid w:val="002E3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3BA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A7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3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3BAA"/>
    <w:rPr>
      <w:kern w:val="2"/>
      <w:sz w:val="21"/>
    </w:rPr>
  </w:style>
  <w:style w:type="paragraph" w:styleId="a6">
    <w:name w:val="footer"/>
    <w:basedOn w:val="a"/>
    <w:link w:val="a7"/>
    <w:rsid w:val="002E3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3B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F13C-1D9E-4CA9-9870-EAC3506C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オルガノ賞原稿テンプレート.dotx</Template>
  <TotalTime>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【A4判上質白紙】                                                    オリジナル原稿１には｢正｣（コピー２には「副」）</vt:lpstr>
      <vt:lpstr>【A4判上質白紙】                                                    オリジナル原稿１には｢正｣（コピー２には「副」）</vt:lpstr>
    </vt:vector>
  </TitlesOfParts>
  <Company>Toshiba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【A4判上質白紙】                                                    オリジナル原稿１には｢正｣（コピー２には「副」）</dc:title>
  <dc:creator>KUBOTA　Yoko</dc:creator>
  <cp:lastModifiedBy>KUBOTA　Yoko</cp:lastModifiedBy>
  <cp:revision>2</cp:revision>
  <cp:lastPrinted>2016-11-24T04:42:00Z</cp:lastPrinted>
  <dcterms:created xsi:type="dcterms:W3CDTF">2017-11-14T02:01:00Z</dcterms:created>
  <dcterms:modified xsi:type="dcterms:W3CDTF">2017-11-14T02:08:00Z</dcterms:modified>
</cp:coreProperties>
</file>